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</w:rPr>
        <w:alias w:val="Author"/>
        <w:tag w:val=""/>
        <w:id w:val="1246310863"/>
        <w:placeholder>
          <w:docPart w:val="40215C84AFA8B24B9468E1BE5B795C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4CEC45A" w14:textId="77777777" w:rsidR="001802E3" w:rsidRPr="0094474F" w:rsidRDefault="00B0319D">
          <w:pPr>
            <w:pStyle w:val="Title"/>
            <w:rPr>
              <w:color w:val="000000" w:themeColor="text1"/>
            </w:rPr>
          </w:pPr>
          <w:r w:rsidRPr="0094474F">
            <w:rPr>
              <w:color w:val="000000" w:themeColor="text1"/>
            </w:rPr>
            <w:t>Raven Fallon-Cyr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1802E3" w:rsidRPr="0094474F" w14:paraId="1E136F69" w14:textId="77777777" w:rsidTr="0018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B4F684C" w14:textId="77777777" w:rsidR="001802E3" w:rsidRPr="0094474F" w:rsidRDefault="001802E3">
            <w:pPr>
              <w:rPr>
                <w:color w:val="000000" w:themeColor="text1"/>
              </w:rPr>
            </w:pPr>
          </w:p>
        </w:tc>
        <w:tc>
          <w:tcPr>
            <w:tcW w:w="4087" w:type="pct"/>
          </w:tcPr>
          <w:p w14:paraId="0060D68C" w14:textId="77777777" w:rsidR="001802E3" w:rsidRPr="0094474F" w:rsidRDefault="001802E3">
            <w:pPr>
              <w:rPr>
                <w:color w:val="000000" w:themeColor="text1"/>
              </w:rPr>
            </w:pPr>
          </w:p>
        </w:tc>
      </w:tr>
      <w:tr w:rsidR="001802E3" w:rsidRPr="0094474F" w14:paraId="757448C2" w14:textId="77777777" w:rsidTr="001802E3">
        <w:tc>
          <w:tcPr>
            <w:tcW w:w="913" w:type="pct"/>
          </w:tcPr>
          <w:p w14:paraId="6AA5CB9C" w14:textId="77777777" w:rsidR="001802E3" w:rsidRPr="0094474F" w:rsidRDefault="001802E3">
            <w:pPr>
              <w:rPr>
                <w:color w:val="000000" w:themeColor="text1"/>
                <w:sz w:val="20"/>
              </w:rPr>
            </w:pPr>
          </w:p>
        </w:tc>
        <w:tc>
          <w:tcPr>
            <w:tcW w:w="4087" w:type="pct"/>
          </w:tcPr>
          <w:p w14:paraId="36B10B6B" w14:textId="27B0F4DF" w:rsidR="001802E3" w:rsidRDefault="002230F0" w:rsidP="00B0319D">
            <w:pPr>
              <w:pStyle w:val="ContactInfo"/>
              <w:rPr>
                <w:color w:val="000000" w:themeColor="text1"/>
                <w:sz w:val="20"/>
              </w:rPr>
            </w:pPr>
            <w:r w:rsidRPr="0094474F">
              <w:rPr>
                <w:color w:val="000000" w:themeColor="text1"/>
                <w:sz w:val="20"/>
              </w:rPr>
              <w:t> | </w:t>
            </w:r>
            <w:proofErr w:type="gramStart"/>
            <w:r w:rsidR="003D702F" w:rsidRPr="003D702F">
              <w:rPr>
                <w:color w:val="000000" w:themeColor="text1"/>
                <w:sz w:val="20"/>
              </w:rPr>
              <w:t>ravenfalloncyrahs2016@gmail.com</w:t>
            </w:r>
            <w:proofErr w:type="gramEnd"/>
          </w:p>
          <w:p w14:paraId="3F9A0B9C" w14:textId="77777777" w:rsidR="003D702F" w:rsidRDefault="003D702F" w:rsidP="00B0319D">
            <w:pPr>
              <w:pStyle w:val="ContactInfo"/>
              <w:rPr>
                <w:color w:val="000000" w:themeColor="text1"/>
                <w:sz w:val="20"/>
              </w:rPr>
            </w:pPr>
          </w:p>
          <w:p w14:paraId="75811E4C" w14:textId="5DA3F650" w:rsidR="003D702F" w:rsidRPr="0094474F" w:rsidRDefault="003D702F" w:rsidP="00B0319D">
            <w:pPr>
              <w:pStyle w:val="ContactInfo"/>
              <w:rPr>
                <w:color w:val="000000" w:themeColor="text1"/>
                <w:sz w:val="20"/>
              </w:rPr>
            </w:pPr>
          </w:p>
        </w:tc>
      </w:tr>
    </w:tbl>
    <w:p w14:paraId="09184420" w14:textId="77777777" w:rsidR="001802E3" w:rsidRPr="0094474F" w:rsidRDefault="002230F0" w:rsidP="002230F0">
      <w:pPr>
        <w:pStyle w:val="SectionHeading"/>
        <w:spacing w:before="0" w:line="240" w:lineRule="auto"/>
        <w:rPr>
          <w:color w:val="000000" w:themeColor="text1"/>
        </w:rPr>
      </w:pPr>
      <w:r w:rsidRPr="0094474F">
        <w:rPr>
          <w:color w:val="000000" w:themeColor="text1"/>
        </w:rP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1802E3" w:rsidRPr="0094474F" w14:paraId="04BE3472" w14:textId="77777777" w:rsidTr="0018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2FA26AB" w14:textId="77777777" w:rsidR="001802E3" w:rsidRPr="0094474F" w:rsidRDefault="001802E3">
            <w:pPr>
              <w:rPr>
                <w:color w:val="000000" w:themeColor="text1"/>
              </w:rPr>
            </w:pPr>
          </w:p>
        </w:tc>
        <w:tc>
          <w:tcPr>
            <w:tcW w:w="4087" w:type="pct"/>
          </w:tcPr>
          <w:p w14:paraId="51AA1396" w14:textId="77777777" w:rsidR="001802E3" w:rsidRPr="0094474F" w:rsidRDefault="001802E3">
            <w:pPr>
              <w:rPr>
                <w:color w:val="000000" w:themeColor="text1"/>
              </w:rPr>
            </w:pPr>
          </w:p>
        </w:tc>
      </w:tr>
      <w:tr w:rsidR="001802E3" w:rsidRPr="0094474F" w14:paraId="7E51F609" w14:textId="77777777" w:rsidTr="001802E3">
        <w:tc>
          <w:tcPr>
            <w:tcW w:w="913" w:type="pct"/>
          </w:tcPr>
          <w:p w14:paraId="0FEEA074" w14:textId="77777777" w:rsidR="001802E3" w:rsidRPr="0094474F" w:rsidRDefault="001802E3">
            <w:pPr>
              <w:rPr>
                <w:color w:val="000000" w:themeColor="text1"/>
              </w:rPr>
            </w:pPr>
          </w:p>
        </w:tc>
        <w:tc>
          <w:tcPr>
            <w:tcW w:w="4087" w:type="pct"/>
          </w:tcPr>
          <w:p w14:paraId="508E4DF8" w14:textId="336F87EF" w:rsidR="001802E3" w:rsidRPr="0094474F" w:rsidRDefault="00B73330" w:rsidP="00B031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Applying for Internship</w:t>
            </w:r>
          </w:p>
        </w:tc>
      </w:tr>
    </w:tbl>
    <w:p w14:paraId="2958BA65" w14:textId="77777777" w:rsidR="001802E3" w:rsidRPr="0094474F" w:rsidRDefault="002230F0">
      <w:pPr>
        <w:pStyle w:val="SectionHeading"/>
        <w:rPr>
          <w:color w:val="000000" w:themeColor="text1"/>
        </w:rPr>
      </w:pPr>
      <w:r w:rsidRPr="0094474F">
        <w:rPr>
          <w:color w:val="000000" w:themeColor="text1"/>
        </w:rP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1802E3" w:rsidRPr="0094474F" w14:paraId="362764A7" w14:textId="77777777" w:rsidTr="0018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BF389BC" w14:textId="77777777" w:rsidR="001802E3" w:rsidRPr="0094474F" w:rsidRDefault="001802E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87" w:type="pct"/>
          </w:tcPr>
          <w:p w14:paraId="58F7D15B" w14:textId="77777777" w:rsidR="001802E3" w:rsidRPr="0094474F" w:rsidRDefault="001802E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1802E3" w:rsidRPr="0094474F" w14:paraId="21E269A5" w14:textId="77777777" w:rsidTr="001802E3">
        <w:tc>
          <w:tcPr>
            <w:tcW w:w="913" w:type="pct"/>
          </w:tcPr>
          <w:p w14:paraId="204D3748" w14:textId="77777777" w:rsidR="00B0319D" w:rsidRPr="0094474F" w:rsidRDefault="00B0319D" w:rsidP="00B0319D">
            <w:pPr>
              <w:pStyle w:val="Date"/>
              <w:rPr>
                <w:sz w:val="24"/>
                <w:szCs w:val="24"/>
              </w:rPr>
            </w:pPr>
            <w:r w:rsidRPr="0094474F">
              <w:rPr>
                <w:sz w:val="24"/>
                <w:szCs w:val="24"/>
              </w:rPr>
              <w:t xml:space="preserve">August 2011          to Present </w:t>
            </w:r>
          </w:p>
        </w:tc>
        <w:tc>
          <w:tcPr>
            <w:tcW w:w="4087" w:type="pct"/>
          </w:tcPr>
          <w:p w14:paraId="4D4E8C1D" w14:textId="4AAEE0AF" w:rsidR="001802E3" w:rsidRPr="00592C24" w:rsidRDefault="00B0319D">
            <w:pPr>
              <w:pStyle w:val="Subsection"/>
              <w:rPr>
                <w:b/>
                <w:sz w:val="24"/>
                <w:szCs w:val="24"/>
              </w:rPr>
            </w:pPr>
            <w:r w:rsidRPr="00592C24">
              <w:rPr>
                <w:b/>
                <w:sz w:val="24"/>
                <w:szCs w:val="24"/>
              </w:rPr>
              <w:t>Baby Sitter,</w:t>
            </w:r>
            <w:r w:rsidR="002230F0" w:rsidRPr="00592C24">
              <w:rPr>
                <w:b/>
                <w:sz w:val="24"/>
                <w:szCs w:val="24"/>
              </w:rPr>
              <w:t> </w:t>
            </w:r>
            <w:r w:rsidRPr="00592C24">
              <w:rPr>
                <w:rStyle w:val="Emphasis"/>
                <w:b/>
                <w:color w:val="000000" w:themeColor="text1"/>
                <w:sz w:val="24"/>
                <w:szCs w:val="24"/>
              </w:rPr>
              <w:t xml:space="preserve">Kevin and Susan </w:t>
            </w:r>
            <w:proofErr w:type="spellStart"/>
            <w:r w:rsidRPr="00592C24">
              <w:rPr>
                <w:rStyle w:val="Emphasis"/>
                <w:b/>
                <w:color w:val="000000" w:themeColor="text1"/>
                <w:sz w:val="24"/>
                <w:szCs w:val="24"/>
              </w:rPr>
              <w:t>Neadeau</w:t>
            </w:r>
            <w:proofErr w:type="spellEnd"/>
            <w:r w:rsidRPr="00592C24">
              <w:rPr>
                <w:rStyle w:val="Emphasis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9620EE6" w14:textId="77777777" w:rsidR="001802E3" w:rsidRPr="0094474F" w:rsidRDefault="00B0319D" w:rsidP="00B0319D">
            <w:pPr>
              <w:pStyle w:val="ListBullet"/>
              <w:rPr>
                <w:color w:val="000000" w:themeColor="text1"/>
                <w:sz w:val="24"/>
                <w:szCs w:val="24"/>
              </w:rPr>
            </w:pPr>
            <w:r w:rsidRPr="0094474F">
              <w:rPr>
                <w:color w:val="000000" w:themeColor="text1"/>
                <w:sz w:val="24"/>
                <w:szCs w:val="24"/>
              </w:rPr>
              <w:t>Responsibly for the care of their daughters and cleaning the house.</w:t>
            </w:r>
          </w:p>
        </w:tc>
      </w:tr>
      <w:sdt>
        <w:sdtPr>
          <w:rPr>
            <w:color w:val="595959" w:themeColor="text1" w:themeTint="A6"/>
          </w:rPr>
          <w:id w:val="-1144189173"/>
        </w:sdtPr>
        <w:sdtEndPr>
          <w:rPr>
            <w:sz w:val="24"/>
            <w:szCs w:val="24"/>
          </w:rPr>
        </w:sdtEndPr>
        <w:sdtContent>
          <w:sdt>
            <w:sdtPr>
              <w:rPr>
                <w:color w:val="595959" w:themeColor="text1" w:themeTint="A6"/>
              </w:rPr>
              <w:id w:val="-693077924"/>
            </w:sdtPr>
            <w:sdtEndPr>
              <w:rPr>
                <w:sz w:val="24"/>
                <w:szCs w:val="24"/>
              </w:rPr>
            </w:sdtEndPr>
            <w:sdtContent>
              <w:tr w:rsidR="001802E3" w:rsidRPr="0094474F" w14:paraId="109AFB78" w14:textId="77777777" w:rsidTr="001802E3">
                <w:tc>
                  <w:tcPr>
                    <w:tcW w:w="913" w:type="pct"/>
                  </w:tcPr>
                  <w:p w14:paraId="3AA0FBCC" w14:textId="0736F143" w:rsidR="0094474F" w:rsidRPr="0094474F" w:rsidRDefault="00B0319D" w:rsidP="0094474F">
                    <w:pPr>
                      <w:pStyle w:val="Date"/>
                      <w:ind w:right="0"/>
                      <w:rPr>
                        <w:sz w:val="24"/>
                        <w:szCs w:val="24"/>
                      </w:rPr>
                    </w:pPr>
                    <w:r w:rsidRPr="0094474F">
                      <w:rPr>
                        <w:sz w:val="24"/>
                        <w:szCs w:val="24"/>
                      </w:rPr>
                      <w:t>June</w:t>
                    </w:r>
                    <w:r w:rsidR="0094474F" w:rsidRPr="0094474F">
                      <w:rPr>
                        <w:sz w:val="24"/>
                        <w:szCs w:val="24"/>
                      </w:rPr>
                      <w:t xml:space="preserve"> 2013                to Present</w:t>
                    </w:r>
                  </w:p>
                  <w:p w14:paraId="2088B4E6" w14:textId="77777777" w:rsidR="00B0319D" w:rsidRPr="0094474F" w:rsidRDefault="00B0319D" w:rsidP="00B0319D">
                    <w:pPr>
                      <w:rPr>
                        <w:color w:val="000000" w:themeColor="text1"/>
                      </w:rPr>
                    </w:pPr>
                  </w:p>
                  <w:p w14:paraId="37908EA8" w14:textId="77777777" w:rsidR="00B0319D" w:rsidRPr="0094474F" w:rsidRDefault="00B0319D" w:rsidP="00B0319D">
                    <w:pPr>
                      <w:rPr>
                        <w:color w:val="000000" w:themeColor="text1"/>
                      </w:rPr>
                    </w:pPr>
                  </w:p>
                  <w:p w14:paraId="3FBD983A" w14:textId="77777777" w:rsidR="00B0319D" w:rsidRPr="0094474F" w:rsidRDefault="00B0319D" w:rsidP="002230F0">
                    <w:pPr>
                      <w:ind w:right="37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94474F">
                      <w:rPr>
                        <w:color w:val="000000" w:themeColor="text1"/>
                        <w:sz w:val="24"/>
                        <w:szCs w:val="24"/>
                      </w:rPr>
                      <w:t xml:space="preserve">May 2013   </w:t>
                    </w:r>
                    <w:r w:rsidR="002230F0" w:rsidRPr="0094474F">
                      <w:rPr>
                        <w:color w:val="000000" w:themeColor="text1"/>
                        <w:sz w:val="24"/>
                        <w:szCs w:val="24"/>
                      </w:rPr>
                      <w:t xml:space="preserve">                  </w:t>
                    </w:r>
                    <w:r w:rsidRPr="0094474F">
                      <w:rPr>
                        <w:color w:val="000000" w:themeColor="text1"/>
                        <w:sz w:val="24"/>
                        <w:szCs w:val="24"/>
                      </w:rPr>
                      <w:t xml:space="preserve">   to Present</w:t>
                    </w:r>
                  </w:p>
                </w:tc>
                <w:tc>
                  <w:tcPr>
                    <w:tcW w:w="4087" w:type="pct"/>
                  </w:tcPr>
                  <w:p w14:paraId="6785B0B3" w14:textId="77777777" w:rsidR="001802E3" w:rsidRPr="00592C24" w:rsidRDefault="00B0319D">
                    <w:pPr>
                      <w:pStyle w:val="Subsection"/>
                      <w:rPr>
                        <w:b/>
                        <w:sz w:val="24"/>
                        <w:szCs w:val="24"/>
                      </w:rPr>
                    </w:pPr>
                    <w:r w:rsidRPr="00592C24">
                      <w:rPr>
                        <w:b/>
                        <w:sz w:val="24"/>
                        <w:szCs w:val="24"/>
                      </w:rPr>
                      <w:t>Colorado Youth Advisory Council (COYAC)</w:t>
                    </w:r>
                  </w:p>
                  <w:p w14:paraId="0ED8B5BF" w14:textId="77777777" w:rsidR="00B0319D" w:rsidRPr="0094474F" w:rsidRDefault="00B0319D" w:rsidP="00B0319D">
                    <w:pPr>
                      <w:pStyle w:val="ListBullet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94474F">
                      <w:rPr>
                        <w:color w:val="000000" w:themeColor="text1"/>
                        <w:sz w:val="24"/>
                        <w:szCs w:val="24"/>
                      </w:rPr>
                      <w:t>Student representative for Southwest Colorado for advising the State Legislators on issues concerning Colorado’s youth.  Member of the Drug, Alcohol, and Mental Health Advisory Committee.</w:t>
                    </w:r>
                  </w:p>
                  <w:p w14:paraId="2AC11763" w14:textId="77777777" w:rsidR="002230F0" w:rsidRPr="00592C24" w:rsidRDefault="00E42ABD" w:rsidP="002230F0">
                    <w:pPr>
                      <w:pStyle w:val="ListBullet"/>
                      <w:numPr>
                        <w:ilvl w:val="0"/>
                        <w:numId w:val="0"/>
                      </w:num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92C24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Mayor’s Youth Advisory Committee (MYAC)</w:t>
                    </w:r>
                  </w:p>
                  <w:p w14:paraId="59A10072" w14:textId="16C06E76" w:rsidR="001802E3" w:rsidRPr="003D702F" w:rsidRDefault="00E42ABD" w:rsidP="003D702F">
                    <w:pPr>
                      <w:pStyle w:val="ListBullet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94474F">
                      <w:rPr>
                        <w:color w:val="000000" w:themeColor="text1"/>
                        <w:sz w:val="24"/>
                        <w:szCs w:val="24"/>
                      </w:rPr>
                      <w:t>Student representative for advising the Durango City Counc</w:t>
                    </w:r>
                    <w:r w:rsidR="00571D54" w:rsidRPr="0094474F">
                      <w:rPr>
                        <w:color w:val="000000" w:themeColor="text1"/>
                        <w:sz w:val="24"/>
                        <w:szCs w:val="24"/>
                      </w:rPr>
                      <w:t>il</w:t>
                    </w:r>
                    <w:r w:rsidRPr="0094474F">
                      <w:rPr>
                        <w:color w:val="000000" w:themeColor="text1"/>
                        <w:sz w:val="24"/>
                        <w:szCs w:val="24"/>
                      </w:rPr>
                      <w:t xml:space="preserve"> on issues concerning Durango’s youth.  Chair of the Outreach Committee.</w:t>
                    </w:r>
                  </w:p>
                </w:tc>
              </w:tr>
            </w:sdtContent>
          </w:sdt>
        </w:sdtContent>
      </w:sdt>
    </w:tbl>
    <w:p w14:paraId="2F6EFD83" w14:textId="0BA4CDD6" w:rsidR="00A147D6" w:rsidRPr="0094474F" w:rsidRDefault="002230F0" w:rsidP="00A147D6">
      <w:pPr>
        <w:pStyle w:val="SectionHeading"/>
        <w:rPr>
          <w:color w:val="000000" w:themeColor="text1"/>
        </w:rPr>
      </w:pPr>
      <w:r w:rsidRPr="0094474F">
        <w:rPr>
          <w:color w:val="000000" w:themeColor="text1"/>
        </w:rP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1802E3" w:rsidRPr="0094474F" w14:paraId="5E1DEAE9" w14:textId="77777777" w:rsidTr="0018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F71D016" w14:textId="77777777" w:rsidR="001802E3" w:rsidRPr="0094474F" w:rsidRDefault="001802E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87" w:type="pct"/>
          </w:tcPr>
          <w:p w14:paraId="0C48C0ED" w14:textId="77777777" w:rsidR="001802E3" w:rsidRPr="0094474F" w:rsidRDefault="001802E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1802E3" w:rsidRPr="0094474F" w14:paraId="5AF5F734" w14:textId="77777777" w:rsidTr="001802E3">
        <w:tc>
          <w:tcPr>
            <w:tcW w:w="913" w:type="pct"/>
          </w:tcPr>
          <w:p w14:paraId="3CC9C9EE" w14:textId="4B98EF7C" w:rsidR="001802E3" w:rsidRPr="0094474F" w:rsidRDefault="00571D54" w:rsidP="00571D54">
            <w:pPr>
              <w:pStyle w:val="Date"/>
              <w:rPr>
                <w:sz w:val="24"/>
                <w:szCs w:val="24"/>
              </w:rPr>
            </w:pPr>
            <w:r w:rsidRPr="0094474F">
              <w:rPr>
                <w:sz w:val="24"/>
                <w:szCs w:val="24"/>
              </w:rPr>
              <w:t>August 2012          to Present</w:t>
            </w:r>
          </w:p>
        </w:tc>
        <w:tc>
          <w:tcPr>
            <w:tcW w:w="4087" w:type="pct"/>
          </w:tcPr>
          <w:p w14:paraId="24548EC6" w14:textId="40ACC56F" w:rsidR="001802E3" w:rsidRPr="0094474F" w:rsidRDefault="00571D54" w:rsidP="00571D54">
            <w:pPr>
              <w:pStyle w:val="Subsection"/>
              <w:rPr>
                <w:sz w:val="24"/>
                <w:szCs w:val="24"/>
              </w:rPr>
            </w:pPr>
            <w:r w:rsidRPr="0094474F">
              <w:rPr>
                <w:sz w:val="24"/>
                <w:szCs w:val="24"/>
              </w:rPr>
              <w:t>Animas High School, Durango Colorado (970) 247-2474</w:t>
            </w:r>
          </w:p>
        </w:tc>
      </w:tr>
    </w:tbl>
    <w:p w14:paraId="149F0F86" w14:textId="77777777" w:rsidR="00A147D6" w:rsidRDefault="00A147D6">
      <w:pPr>
        <w:rPr>
          <w:color w:val="000000" w:themeColor="text1"/>
        </w:rPr>
      </w:pPr>
    </w:p>
    <w:p w14:paraId="586F08CA" w14:textId="77777777" w:rsidR="003D702F" w:rsidRPr="0094474F" w:rsidRDefault="003D702F">
      <w:pPr>
        <w:rPr>
          <w:color w:val="000000" w:themeColor="text1"/>
        </w:rPr>
      </w:pPr>
    </w:p>
    <w:p w14:paraId="5BF0D356" w14:textId="77777777" w:rsidR="00A147D6" w:rsidRPr="0094474F" w:rsidRDefault="00A147D6" w:rsidP="00A147D6">
      <w:pPr>
        <w:spacing w:after="0"/>
        <w:ind w:right="-738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>REFERENCES</w:t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94474F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</w:p>
    <w:p w14:paraId="323F7E2B" w14:textId="77777777" w:rsidR="00A147D6" w:rsidRPr="0094474F" w:rsidRDefault="00A147D6" w:rsidP="00A147D6">
      <w:pPr>
        <w:spacing w:after="0"/>
        <w:ind w:right="-738"/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14:paraId="48D7FE34" w14:textId="31EE72F7" w:rsidR="00A147D6" w:rsidRPr="0094474F" w:rsidRDefault="00A147D6" w:rsidP="00A147D6">
      <w:pPr>
        <w:spacing w:after="0"/>
        <w:ind w:right="-738"/>
        <w:rPr>
          <w:color w:val="000000" w:themeColor="text1"/>
          <w:sz w:val="24"/>
          <w:szCs w:val="24"/>
        </w:rPr>
      </w:pPr>
      <w:r w:rsidRPr="0094474F">
        <w:rPr>
          <w:color w:val="000000" w:themeColor="text1"/>
          <w:sz w:val="24"/>
          <w:szCs w:val="24"/>
        </w:rPr>
        <w:t xml:space="preserve">Kevin </w:t>
      </w:r>
      <w:proofErr w:type="spellStart"/>
      <w:r w:rsidRPr="0094474F">
        <w:rPr>
          <w:color w:val="000000" w:themeColor="text1"/>
          <w:sz w:val="24"/>
          <w:szCs w:val="24"/>
        </w:rPr>
        <w:t>Neadeau</w:t>
      </w:r>
      <w:proofErr w:type="spellEnd"/>
      <w:r w:rsidRPr="0094474F">
        <w:rPr>
          <w:color w:val="000000" w:themeColor="text1"/>
          <w:sz w:val="24"/>
          <w:szCs w:val="24"/>
        </w:rPr>
        <w:tab/>
        <w:t>Known for 2 years</w:t>
      </w:r>
    </w:p>
    <w:p w14:paraId="2CAF3ECC" w14:textId="23BD3BF5" w:rsidR="00A147D6" w:rsidRPr="0094474F" w:rsidRDefault="00A147D6" w:rsidP="00A147D6">
      <w:pPr>
        <w:spacing w:after="0"/>
        <w:ind w:right="-738"/>
        <w:rPr>
          <w:color w:val="000000" w:themeColor="text1"/>
          <w:sz w:val="24"/>
          <w:szCs w:val="24"/>
        </w:rPr>
      </w:pPr>
      <w:r w:rsidRPr="0094474F">
        <w:rPr>
          <w:color w:val="000000" w:themeColor="text1"/>
          <w:sz w:val="24"/>
          <w:szCs w:val="24"/>
        </w:rPr>
        <w:t>Judy Williams</w:t>
      </w:r>
      <w:r w:rsidRPr="0094474F">
        <w:rPr>
          <w:color w:val="000000" w:themeColor="text1"/>
          <w:sz w:val="24"/>
          <w:szCs w:val="24"/>
        </w:rPr>
        <w:tab/>
      </w:r>
      <w:r w:rsidRPr="0094474F">
        <w:rPr>
          <w:color w:val="000000" w:themeColor="text1"/>
          <w:sz w:val="24"/>
          <w:szCs w:val="24"/>
        </w:rPr>
        <w:tab/>
        <w:t>Known for 16 years</w:t>
      </w:r>
    </w:p>
    <w:p w14:paraId="352349B1" w14:textId="2DB1F1C2" w:rsidR="00A147D6" w:rsidRPr="0094474F" w:rsidRDefault="00A147D6" w:rsidP="00A147D6">
      <w:pPr>
        <w:spacing w:after="0"/>
        <w:ind w:right="-738"/>
        <w:rPr>
          <w:color w:val="000000" w:themeColor="text1"/>
          <w:sz w:val="24"/>
          <w:szCs w:val="24"/>
          <w:u w:val="single"/>
        </w:rPr>
      </w:pPr>
      <w:r w:rsidRPr="0094474F">
        <w:rPr>
          <w:color w:val="000000" w:themeColor="text1"/>
          <w:sz w:val="24"/>
          <w:szCs w:val="24"/>
        </w:rPr>
        <w:t>Colin Smith</w:t>
      </w:r>
      <w:r w:rsidRPr="0094474F">
        <w:rPr>
          <w:color w:val="000000" w:themeColor="text1"/>
          <w:sz w:val="24"/>
          <w:szCs w:val="24"/>
        </w:rPr>
        <w:tab/>
      </w:r>
      <w:r w:rsidRPr="0094474F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="0094474F" w:rsidRPr="0094474F">
        <w:rPr>
          <w:color w:val="000000" w:themeColor="text1"/>
          <w:sz w:val="24"/>
          <w:szCs w:val="24"/>
        </w:rPr>
        <w:t>Known for 16 years</w:t>
      </w:r>
      <w:r w:rsidRPr="0094474F">
        <w:rPr>
          <w:color w:val="000000" w:themeColor="text1"/>
          <w:sz w:val="24"/>
          <w:szCs w:val="24"/>
          <w:u w:val="single"/>
        </w:rPr>
        <w:t xml:space="preserve">  </w:t>
      </w:r>
    </w:p>
    <w:p w14:paraId="2C728B08" w14:textId="77777777" w:rsidR="00A147D6" w:rsidRPr="0094474F" w:rsidRDefault="00A147D6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A147D6" w:rsidRPr="0094474F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22FF" w14:textId="77777777" w:rsidR="00A147D6" w:rsidRDefault="00A147D6">
      <w:pPr>
        <w:spacing w:after="0"/>
      </w:pPr>
      <w:r>
        <w:separator/>
      </w:r>
    </w:p>
    <w:p w14:paraId="03346D2D" w14:textId="77777777" w:rsidR="00A147D6" w:rsidRDefault="00A147D6"/>
  </w:endnote>
  <w:endnote w:type="continuationSeparator" w:id="0">
    <w:p w14:paraId="61851CBA" w14:textId="77777777" w:rsidR="00A147D6" w:rsidRDefault="00A147D6">
      <w:pPr>
        <w:spacing w:after="0"/>
      </w:pPr>
      <w:r>
        <w:continuationSeparator/>
      </w:r>
    </w:p>
    <w:p w14:paraId="4AABFE47" w14:textId="77777777" w:rsidR="00A147D6" w:rsidRDefault="00A14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A3D5" w14:textId="77777777" w:rsidR="00A147D6" w:rsidRDefault="00A147D6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ECC0B" w14:textId="77777777" w:rsidR="00A147D6" w:rsidRDefault="00A147D6">
      <w:pPr>
        <w:spacing w:after="0"/>
      </w:pPr>
      <w:r>
        <w:separator/>
      </w:r>
    </w:p>
    <w:p w14:paraId="4E36831C" w14:textId="77777777" w:rsidR="00A147D6" w:rsidRDefault="00A147D6"/>
  </w:footnote>
  <w:footnote w:type="continuationSeparator" w:id="0">
    <w:p w14:paraId="5BA765FA" w14:textId="77777777" w:rsidR="00A147D6" w:rsidRDefault="00A147D6">
      <w:pPr>
        <w:spacing w:after="0"/>
      </w:pPr>
      <w:r>
        <w:continuationSeparator/>
      </w:r>
    </w:p>
    <w:p w14:paraId="400013DE" w14:textId="77777777" w:rsidR="00A147D6" w:rsidRDefault="00A147D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5568CF48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9D"/>
    <w:rsid w:val="001802E3"/>
    <w:rsid w:val="002230F0"/>
    <w:rsid w:val="003D702F"/>
    <w:rsid w:val="00571D54"/>
    <w:rsid w:val="00592C24"/>
    <w:rsid w:val="0094474F"/>
    <w:rsid w:val="00A147D6"/>
    <w:rsid w:val="00B0319D"/>
    <w:rsid w:val="00B73330"/>
    <w:rsid w:val="00CF5354"/>
    <w:rsid w:val="00E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F0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3D702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3D702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venFallon-Cyr:Downloads:TS1029194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215C84AFA8B24B9468E1BE5B79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1E0E-7369-D44D-A2EC-16A0AC86C568}"/>
      </w:docPartPr>
      <w:docPartBody>
        <w:p w:rsidR="00C76632" w:rsidRDefault="00C76632">
          <w:pPr>
            <w:pStyle w:val="40215C84AFA8B24B9468E1BE5B795C64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32"/>
    <w:rsid w:val="00C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15C84AFA8B24B9468E1BE5B795C64">
    <w:name w:val="40215C84AFA8B24B9468E1BE5B795C64"/>
  </w:style>
  <w:style w:type="paragraph" w:customStyle="1" w:styleId="CCA8BE735ABAC642B06E83AFFCEB10DD">
    <w:name w:val="CCA8BE735ABAC642B06E83AFFCEB10DD"/>
  </w:style>
  <w:style w:type="paragraph" w:customStyle="1" w:styleId="E0F41DB4F3A2024392E44E9DCF94AE58">
    <w:name w:val="E0F41DB4F3A2024392E44E9DCF94AE58"/>
  </w:style>
  <w:style w:type="paragraph" w:customStyle="1" w:styleId="A25D18AA00351144A759DFAE245A804C">
    <w:name w:val="A25D18AA00351144A759DFAE245A804C"/>
  </w:style>
  <w:style w:type="paragraph" w:customStyle="1" w:styleId="9BB792E8BF6584409EB8E13F58C76F58">
    <w:name w:val="9BB792E8BF6584409EB8E13F58C76F58"/>
  </w:style>
  <w:style w:type="paragraph" w:customStyle="1" w:styleId="76F592FBC24A6342AEDAADD53956AF63">
    <w:name w:val="76F592FBC24A6342AEDAADD53956AF6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7870EFE121334F91AA7C8F13A7C5D3">
    <w:name w:val="F87870EFE121334F91AA7C8F13A7C5D3"/>
  </w:style>
  <w:style w:type="paragraph" w:customStyle="1" w:styleId="BF60B01786C6F8489970195D53E9630F">
    <w:name w:val="BF60B01786C6F8489970195D53E9630F"/>
  </w:style>
  <w:style w:type="paragraph" w:customStyle="1" w:styleId="C3AB283BCE2FEB4CAD883CBAB7DE9F6A">
    <w:name w:val="C3AB283BCE2FEB4CAD883CBAB7DE9F6A"/>
  </w:style>
  <w:style w:type="paragraph" w:customStyle="1" w:styleId="69F5F5DF8FE9CE4AAB64F361BDA64583">
    <w:name w:val="69F5F5DF8FE9CE4AAB64F361BDA64583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77FF83E709D07244ACEC6EF1043C07FD">
    <w:name w:val="77FF83E709D07244ACEC6EF1043C07FD"/>
  </w:style>
  <w:style w:type="paragraph" w:customStyle="1" w:styleId="927F47A5C74BA74888A704B8ADFC1CD7">
    <w:name w:val="927F47A5C74BA74888A704B8ADFC1CD7"/>
  </w:style>
  <w:style w:type="paragraph" w:customStyle="1" w:styleId="3D9F542BC1AFD04888F852D90A038586">
    <w:name w:val="3D9F542BC1AFD04888F852D90A038586"/>
  </w:style>
  <w:style w:type="paragraph" w:customStyle="1" w:styleId="34BCC98FA9D46B4A89E641E698E4158D">
    <w:name w:val="34BCC98FA9D46B4A89E641E698E415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15C84AFA8B24B9468E1BE5B795C64">
    <w:name w:val="40215C84AFA8B24B9468E1BE5B795C64"/>
  </w:style>
  <w:style w:type="paragraph" w:customStyle="1" w:styleId="CCA8BE735ABAC642B06E83AFFCEB10DD">
    <w:name w:val="CCA8BE735ABAC642B06E83AFFCEB10DD"/>
  </w:style>
  <w:style w:type="paragraph" w:customStyle="1" w:styleId="E0F41DB4F3A2024392E44E9DCF94AE58">
    <w:name w:val="E0F41DB4F3A2024392E44E9DCF94AE58"/>
  </w:style>
  <w:style w:type="paragraph" w:customStyle="1" w:styleId="A25D18AA00351144A759DFAE245A804C">
    <w:name w:val="A25D18AA00351144A759DFAE245A804C"/>
  </w:style>
  <w:style w:type="paragraph" w:customStyle="1" w:styleId="9BB792E8BF6584409EB8E13F58C76F58">
    <w:name w:val="9BB792E8BF6584409EB8E13F58C76F58"/>
  </w:style>
  <w:style w:type="paragraph" w:customStyle="1" w:styleId="76F592FBC24A6342AEDAADD53956AF63">
    <w:name w:val="76F592FBC24A6342AEDAADD53956AF6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7870EFE121334F91AA7C8F13A7C5D3">
    <w:name w:val="F87870EFE121334F91AA7C8F13A7C5D3"/>
  </w:style>
  <w:style w:type="paragraph" w:customStyle="1" w:styleId="BF60B01786C6F8489970195D53E9630F">
    <w:name w:val="BF60B01786C6F8489970195D53E9630F"/>
  </w:style>
  <w:style w:type="paragraph" w:customStyle="1" w:styleId="C3AB283BCE2FEB4CAD883CBAB7DE9F6A">
    <w:name w:val="C3AB283BCE2FEB4CAD883CBAB7DE9F6A"/>
  </w:style>
  <w:style w:type="paragraph" w:customStyle="1" w:styleId="69F5F5DF8FE9CE4AAB64F361BDA64583">
    <w:name w:val="69F5F5DF8FE9CE4AAB64F361BDA64583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77FF83E709D07244ACEC6EF1043C07FD">
    <w:name w:val="77FF83E709D07244ACEC6EF1043C07FD"/>
  </w:style>
  <w:style w:type="paragraph" w:customStyle="1" w:styleId="927F47A5C74BA74888A704B8ADFC1CD7">
    <w:name w:val="927F47A5C74BA74888A704B8ADFC1CD7"/>
  </w:style>
  <w:style w:type="paragraph" w:customStyle="1" w:styleId="3D9F542BC1AFD04888F852D90A038586">
    <w:name w:val="3D9F542BC1AFD04888F852D90A038586"/>
  </w:style>
  <w:style w:type="paragraph" w:customStyle="1" w:styleId="34BCC98FA9D46B4A89E641E698E4158D">
    <w:name w:val="34BCC98FA9D46B4A89E641E698E41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TS102919464.dotx</Template>
  <TotalTime>1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Raven Fallon-Cyr</dc:creator>
  <cp:keywords/>
  <cp:lastModifiedBy>Raven Fallon-Cyr</cp:lastModifiedBy>
  <cp:revision>2</cp:revision>
  <dcterms:created xsi:type="dcterms:W3CDTF">2015-04-02T18:57:00Z</dcterms:created>
  <dcterms:modified xsi:type="dcterms:W3CDTF">2015-04-02T18:57:00Z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